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04AB6" w14:textId="08B219B3" w:rsidR="00A93582" w:rsidRDefault="00A93582" w:rsidP="00A93582"/>
    <w:p w14:paraId="105EEAE2" w14:textId="4C955271" w:rsidR="00A93582" w:rsidRDefault="00A93582" w:rsidP="00A93582"/>
    <w:p w14:paraId="572CE1D1" w14:textId="4B003990" w:rsidR="00123C64" w:rsidRDefault="00123C64" w:rsidP="00A93582">
      <w:r>
        <w:t xml:space="preserve">Tirol radelt und das </w:t>
      </w:r>
      <w:proofErr w:type="spellStart"/>
      <w:r>
        <w:t>Biket</w:t>
      </w:r>
      <w:r w:rsidR="00A012E2">
        <w:t>e</w:t>
      </w:r>
      <w:r>
        <w:t>am</w:t>
      </w:r>
      <w:proofErr w:type="spellEnd"/>
      <w:r>
        <w:t xml:space="preserve"> Silz-</w:t>
      </w:r>
      <w:proofErr w:type="spellStart"/>
      <w:r>
        <w:t>Mötz</w:t>
      </w:r>
      <w:proofErr w:type="spellEnd"/>
      <w:r>
        <w:t xml:space="preserve"> </w:t>
      </w:r>
      <w:r w:rsidR="00B6532E">
        <w:t>ladet</w:t>
      </w:r>
      <w:r>
        <w:t xml:space="preserve"> alle begeisterten Hobbyradler zu</w:t>
      </w:r>
      <w:r w:rsidR="00B6532E">
        <w:t>r nächsten</w:t>
      </w:r>
      <w:r>
        <w:t xml:space="preserve"> gemeinsamen Ausfahrt am Freitag den 0</w:t>
      </w:r>
      <w:r w:rsidR="00B6532E">
        <w:t>5</w:t>
      </w:r>
      <w:r>
        <w:t>. Ju</w:t>
      </w:r>
      <w:r w:rsidR="00B6532E">
        <w:t>l</w:t>
      </w:r>
      <w:r>
        <w:t>i 2024 einladen!</w:t>
      </w:r>
    </w:p>
    <w:p w14:paraId="38FF78E7" w14:textId="77777777" w:rsidR="00123C64" w:rsidRDefault="00123C64" w:rsidP="00A93582"/>
    <w:p w14:paraId="01E7CB20" w14:textId="6B9AE978" w:rsidR="00123C64" w:rsidRDefault="00123C64" w:rsidP="00A93582">
      <w:r>
        <w:t>Treffpunkt:</w:t>
      </w:r>
      <w:r>
        <w:tab/>
        <w:t>Parkplatz Crazy Eddy, Silz</w:t>
      </w:r>
    </w:p>
    <w:p w14:paraId="75A05BAE" w14:textId="3F0DE843" w:rsidR="00123C64" w:rsidRDefault="00123C64" w:rsidP="00A93582">
      <w:r>
        <w:t>Uhrzeit:</w:t>
      </w:r>
      <w:r>
        <w:tab/>
      </w:r>
      <w:r>
        <w:tab/>
        <w:t>14:</w:t>
      </w:r>
      <w:r w:rsidR="00B6532E">
        <w:t>30 oder später (hängt etwas vom Wetter ab)</w:t>
      </w:r>
    </w:p>
    <w:p w14:paraId="3B413E50" w14:textId="03DB87B6" w:rsidR="00123C64" w:rsidRDefault="00123C64" w:rsidP="00A93582">
      <w:r>
        <w:t xml:space="preserve">Datum: </w:t>
      </w:r>
      <w:r>
        <w:tab/>
        <w:t>0</w:t>
      </w:r>
      <w:r w:rsidR="00B6532E">
        <w:t>5</w:t>
      </w:r>
      <w:r>
        <w:t>. Ju</w:t>
      </w:r>
      <w:r w:rsidR="00B6532E">
        <w:t>l</w:t>
      </w:r>
      <w:r>
        <w:t>i 2024</w:t>
      </w:r>
    </w:p>
    <w:p w14:paraId="72FA9F0A" w14:textId="031BAA60" w:rsidR="00123C64" w:rsidRDefault="00123C64" w:rsidP="00A93582">
      <w:r>
        <w:t>Wohin:</w:t>
      </w:r>
      <w:r>
        <w:tab/>
      </w:r>
      <w:r>
        <w:tab/>
        <w:t xml:space="preserve">Silz – </w:t>
      </w:r>
      <w:proofErr w:type="spellStart"/>
      <w:r w:rsidR="00B6532E">
        <w:t>Ötz</w:t>
      </w:r>
      <w:proofErr w:type="spellEnd"/>
      <w:r>
        <w:t xml:space="preserve"> –</w:t>
      </w:r>
      <w:proofErr w:type="spellStart"/>
      <w:r w:rsidR="00B6532E">
        <w:t>Habichersee</w:t>
      </w:r>
      <w:proofErr w:type="spellEnd"/>
      <w:r w:rsidR="00B6532E">
        <w:t xml:space="preserve"> </w:t>
      </w:r>
      <w:r>
        <w:t xml:space="preserve"> – Silz</w:t>
      </w:r>
    </w:p>
    <w:p w14:paraId="7CDF224F" w14:textId="63917130" w:rsidR="00123C64" w:rsidRDefault="00123C64" w:rsidP="00A93582">
      <w:r>
        <w:t xml:space="preserve">Anmeldung: </w:t>
      </w:r>
      <w:r>
        <w:tab/>
        <w:t xml:space="preserve">0650/5050112 </w:t>
      </w:r>
    </w:p>
    <w:p w14:paraId="67E6BDAF" w14:textId="77777777" w:rsidR="00123C64" w:rsidRDefault="00123C64" w:rsidP="00A93582"/>
    <w:p w14:paraId="3F85217D" w14:textId="5B1A8C14" w:rsidR="00123C64" w:rsidRDefault="00123C64" w:rsidP="00A93582">
      <w:r>
        <w:t>Ob begeisterte E-</w:t>
      </w:r>
      <w:proofErr w:type="spellStart"/>
      <w:r>
        <w:t>Bikefahrer</w:t>
      </w:r>
      <w:proofErr w:type="spellEnd"/>
      <w:r>
        <w:t xml:space="preserve"> oder Bio-</w:t>
      </w:r>
      <w:proofErr w:type="spellStart"/>
      <w:r>
        <w:t>Bikefahrer</w:t>
      </w:r>
      <w:proofErr w:type="spellEnd"/>
      <w:r>
        <w:t xml:space="preserve"> alle sind herzlich eingeladen.</w:t>
      </w:r>
    </w:p>
    <w:p w14:paraId="64024784" w14:textId="49AE35CC" w:rsidR="00123C64" w:rsidRDefault="00123C64" w:rsidP="00A93582">
      <w:r>
        <w:t>Bitte kurz Bescheid geben ob E-Bike oder normal, damit wi</w:t>
      </w:r>
      <w:r w:rsidR="00A012E2">
        <w:t>r</w:t>
      </w:r>
      <w:r>
        <w:t xml:space="preserve"> die Ausfahrt in Gruppen aufteilen können!</w:t>
      </w:r>
    </w:p>
    <w:p w14:paraId="6FA78217" w14:textId="36877A38" w:rsidR="00A012E2" w:rsidRDefault="00A012E2" w:rsidP="00A93582">
      <w:r>
        <w:t>Bei Schlechtem Wetter (Regen) findet die Veranstaltung nicht statt!</w:t>
      </w:r>
    </w:p>
    <w:p w14:paraId="756CA1E9" w14:textId="77777777" w:rsidR="00123C64" w:rsidRDefault="00123C64" w:rsidP="00A93582"/>
    <w:p w14:paraId="7D0C034D" w14:textId="319C3A7B" w:rsidR="00123C64" w:rsidRDefault="00A012E2" w:rsidP="00A93582">
      <w:r>
        <w:rPr>
          <w:noProof/>
        </w:rPr>
        <w:drawing>
          <wp:inline distT="0" distB="0" distL="0" distR="0" wp14:anchorId="517C3BCD" wp14:editId="59F5B779">
            <wp:extent cx="5760106" cy="3249295"/>
            <wp:effectExtent l="0" t="0" r="0" b="8255"/>
            <wp:docPr id="1" name="Bild 1" descr="Bereitgestellt von tripadvisor.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eitgestellt von tripadvisor.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930" cy="324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C6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0253F" w14:textId="77777777" w:rsidR="00123C64" w:rsidRDefault="00123C64" w:rsidP="00A93582">
      <w:pPr>
        <w:spacing w:after="0" w:line="240" w:lineRule="auto"/>
      </w:pPr>
      <w:r>
        <w:separator/>
      </w:r>
    </w:p>
  </w:endnote>
  <w:endnote w:type="continuationSeparator" w:id="0">
    <w:p w14:paraId="5A7B4F5F" w14:textId="77777777" w:rsidR="00123C64" w:rsidRDefault="00123C64" w:rsidP="00A9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2DCA5" w14:textId="77777777" w:rsidR="00123C64" w:rsidRDefault="00123C64" w:rsidP="00A93582">
      <w:pPr>
        <w:spacing w:after="0" w:line="240" w:lineRule="auto"/>
      </w:pPr>
      <w:r>
        <w:separator/>
      </w:r>
    </w:p>
  </w:footnote>
  <w:footnote w:type="continuationSeparator" w:id="0">
    <w:p w14:paraId="5A9F9873" w14:textId="77777777" w:rsidR="00123C64" w:rsidRDefault="00123C64" w:rsidP="00A9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C8E83" w14:textId="20CCFB9F" w:rsidR="00A93582" w:rsidRDefault="00123C64">
    <w:pPr>
      <w:pStyle w:val="Kopfzeile"/>
    </w:pPr>
    <w:r>
      <w:rPr>
        <w:noProof/>
      </w:rPr>
      <w:drawing>
        <wp:inline distT="0" distB="0" distL="0" distR="0" wp14:anchorId="72DDD0D6" wp14:editId="4F78A3AF">
          <wp:extent cx="2571750" cy="1447800"/>
          <wp:effectExtent l="0" t="0" r="0" b="0"/>
          <wp:docPr id="2" name="Bild 2" descr="Tirol Rad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rol Rade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3582">
      <w:rPr>
        <w:noProof/>
      </w:rPr>
      <w:drawing>
        <wp:anchor distT="0" distB="0" distL="114300" distR="114300" simplePos="0" relativeHeight="251659264" behindDoc="0" locked="0" layoutInCell="1" allowOverlap="1" wp14:anchorId="74EBB6D6" wp14:editId="11D22DD0">
          <wp:simplePos x="0" y="0"/>
          <wp:positionH relativeFrom="margin">
            <wp:posOffset>4462780</wp:posOffset>
          </wp:positionH>
          <wp:positionV relativeFrom="paragraph">
            <wp:posOffset>-154305</wp:posOffset>
          </wp:positionV>
          <wp:extent cx="1570990" cy="1576705"/>
          <wp:effectExtent l="0" t="0" r="0" b="4445"/>
          <wp:wrapThrough wrapText="bothSides">
            <wp:wrapPolygon edited="0">
              <wp:start x="7858" y="0"/>
              <wp:lineTo x="6024" y="522"/>
              <wp:lineTo x="1310" y="3393"/>
              <wp:lineTo x="0" y="7829"/>
              <wp:lineTo x="0" y="13310"/>
              <wp:lineTo x="262" y="14876"/>
              <wp:lineTo x="1833" y="16702"/>
              <wp:lineTo x="1833" y="17485"/>
              <wp:lineTo x="5500" y="20878"/>
              <wp:lineTo x="8120" y="21400"/>
              <wp:lineTo x="13358" y="21400"/>
              <wp:lineTo x="16239" y="20878"/>
              <wp:lineTo x="19906" y="17485"/>
              <wp:lineTo x="19644" y="16702"/>
              <wp:lineTo x="20954" y="14615"/>
              <wp:lineTo x="21216" y="13310"/>
              <wp:lineTo x="21216" y="7568"/>
              <wp:lineTo x="19906" y="3654"/>
              <wp:lineTo x="14930" y="522"/>
              <wp:lineTo x="13096" y="0"/>
              <wp:lineTo x="7858" y="0"/>
            </wp:wrapPolygon>
          </wp:wrapThrough>
          <wp:docPr id="36086584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6121447" name="Grafik 1676121447"/>
                  <pic:cNvPicPr/>
                </pic:nvPicPr>
                <pic:blipFill>
                  <a:blip r:embed="rId2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157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64"/>
    <w:rsid w:val="0006462C"/>
    <w:rsid w:val="00123C64"/>
    <w:rsid w:val="0022221E"/>
    <w:rsid w:val="00647949"/>
    <w:rsid w:val="00827017"/>
    <w:rsid w:val="00A012E2"/>
    <w:rsid w:val="00A93582"/>
    <w:rsid w:val="00B6532E"/>
    <w:rsid w:val="00B95135"/>
    <w:rsid w:val="00C5427D"/>
    <w:rsid w:val="00C8426F"/>
    <w:rsid w:val="00D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61CE"/>
  <w15:chartTrackingRefBased/>
  <w15:docId w15:val="{724E3DCC-FA0A-46D6-8B21-3195B873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35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3582"/>
  </w:style>
  <w:style w:type="paragraph" w:styleId="Fuzeile">
    <w:name w:val="footer"/>
    <w:basedOn w:val="Standard"/>
    <w:link w:val="FuzeileZchn"/>
    <w:uiPriority w:val="99"/>
    <w:unhideWhenUsed/>
    <w:rsid w:val="00A9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3582"/>
  </w:style>
  <w:style w:type="paragraph" w:styleId="KeinLeerraum">
    <w:name w:val="No Spacing"/>
    <w:uiPriority w:val="1"/>
    <w:qFormat/>
    <w:rsid w:val="00A93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OneDrive\Desktop\BikeTeam%20Logo\Vorlage_Brief_Biketea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Vorlage_Brief_Biketeam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petra.oberhofer@gmx.net</cp:lastModifiedBy>
  <cp:revision>2</cp:revision>
  <dcterms:created xsi:type="dcterms:W3CDTF">2024-06-24T19:08:00Z</dcterms:created>
  <dcterms:modified xsi:type="dcterms:W3CDTF">2024-06-24T19:08:00Z</dcterms:modified>
</cp:coreProperties>
</file>